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43001-452/2021-10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06CF5" w:rsidRPr="00F06CF5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A-189/21, datum objave: 06.10.2021</w:t>
      </w:r>
    </w:p>
    <w:p w:rsidR="00F06CF5" w:rsidRPr="00974E71" w:rsidRDefault="00D90464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22</w:t>
      </w:r>
      <w:r w:rsidR="00F06CF5" w:rsidRPr="00974E71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F06CF5" w:rsidRPr="00974E71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21</w:t>
      </w:r>
    </w:p>
    <w:p w:rsidR="00E813F4" w:rsidRPr="00740AC6" w:rsidRDefault="00F06CF5" w:rsidP="00F06CF5">
      <w:pPr>
        <w:pStyle w:val="EndnoteText"/>
        <w:jc w:val="both"/>
        <w:rPr>
          <w:rFonts w:ascii="Tahoma" w:hAnsi="Tahoma" w:cs="Tahoma"/>
          <w:szCs w:val="20"/>
        </w:rPr>
      </w:pPr>
      <w:r w:rsidRPr="00740AC6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740A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40AC6">
        <w:rPr>
          <w:rFonts w:ascii="Tahoma" w:hAnsi="Tahoma" w:cs="Tahoma"/>
          <w:b/>
          <w:szCs w:val="20"/>
        </w:rPr>
        <w:t>Vprašanje:</w:t>
      </w:r>
    </w:p>
    <w:p w:rsidR="00E813F4" w:rsidRPr="00740AC6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40AC6" w:rsidRDefault="00D90464" w:rsidP="00F06CF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90464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D90464">
        <w:rPr>
          <w:rFonts w:ascii="Tahoma" w:hAnsi="Tahoma" w:cs="Tahoma"/>
          <w:color w:val="333333"/>
          <w:szCs w:val="20"/>
        </w:rPr>
        <w:br/>
      </w:r>
      <w:r w:rsidRPr="00D90464">
        <w:rPr>
          <w:rFonts w:ascii="Tahoma" w:hAnsi="Tahoma" w:cs="Tahoma"/>
          <w:color w:val="333333"/>
          <w:szCs w:val="20"/>
        </w:rPr>
        <w:br/>
      </w:r>
      <w:r w:rsidRPr="00D90464">
        <w:rPr>
          <w:rFonts w:ascii="Tahoma" w:hAnsi="Tahoma" w:cs="Tahoma"/>
          <w:color w:val="333333"/>
          <w:szCs w:val="20"/>
          <w:shd w:val="clear" w:color="auto" w:fill="FFFFFF"/>
        </w:rPr>
        <w:t xml:space="preserve">pri postavki vodovod: Rušenje obstoječih jaškov vključno z </w:t>
      </w:r>
      <w:proofErr w:type="spellStart"/>
      <w:r w:rsidRPr="00D90464">
        <w:rPr>
          <w:rFonts w:ascii="Tahoma" w:hAnsi="Tahoma" w:cs="Tahoma"/>
          <w:color w:val="333333"/>
          <w:szCs w:val="20"/>
          <w:shd w:val="clear" w:color="auto" w:fill="FFFFFF"/>
        </w:rPr>
        <w:t>ltž</w:t>
      </w:r>
      <w:proofErr w:type="spellEnd"/>
      <w:r w:rsidRPr="00D90464">
        <w:rPr>
          <w:rFonts w:ascii="Tahoma" w:hAnsi="Tahoma" w:cs="Tahoma"/>
          <w:color w:val="333333"/>
          <w:szCs w:val="20"/>
          <w:shd w:val="clear" w:color="auto" w:fill="FFFFFF"/>
        </w:rPr>
        <w:t xml:space="preserve"> pokrovi, z odvozom materiala v predelavo gradbenih odpadkov, zasipom, planiranjem, vse komplet kos 12,00</w:t>
      </w:r>
      <w:r w:rsidRPr="00D90464">
        <w:rPr>
          <w:rFonts w:ascii="Tahoma" w:hAnsi="Tahoma" w:cs="Tahoma"/>
          <w:color w:val="333333"/>
          <w:szCs w:val="20"/>
        </w:rPr>
        <w:br/>
      </w:r>
      <w:r w:rsidRPr="00D90464">
        <w:rPr>
          <w:rFonts w:ascii="Tahoma" w:hAnsi="Tahoma" w:cs="Tahoma"/>
          <w:color w:val="333333"/>
          <w:szCs w:val="20"/>
          <w:shd w:val="clear" w:color="auto" w:fill="FFFFFF"/>
        </w:rPr>
        <w:t>Nikjer ni navedeno o kakšnih jaških govorimo? Dimenzije, lahko je cev fi 80, lahko je AB jašek 1,5x1,5 oziroma večji?</w:t>
      </w:r>
    </w:p>
    <w:p w:rsidR="00D90464" w:rsidRPr="00D90464" w:rsidRDefault="00D90464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349FF" w:rsidRPr="00D90464" w:rsidRDefault="007349FF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90464">
        <w:rPr>
          <w:rFonts w:ascii="Tahoma" w:hAnsi="Tahoma" w:cs="Tahoma"/>
          <w:b/>
          <w:szCs w:val="20"/>
        </w:rPr>
        <w:t>Odgovor:</w:t>
      </w:r>
    </w:p>
    <w:p w:rsidR="009D06B3" w:rsidRDefault="009D06B3" w:rsidP="00E813F4">
      <w:pPr>
        <w:pStyle w:val="BodyText2"/>
        <w:rPr>
          <w:rFonts w:ascii="Tahoma" w:hAnsi="Tahoma" w:cs="Tahoma"/>
          <w:b/>
          <w:szCs w:val="20"/>
        </w:rPr>
      </w:pPr>
    </w:p>
    <w:p w:rsidR="000413FC" w:rsidRDefault="009D06B3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9D06B3">
        <w:rPr>
          <w:rFonts w:ascii="Tahoma" w:hAnsi="Tahoma" w:cs="Tahoma"/>
          <w:szCs w:val="20"/>
        </w:rPr>
        <w:t xml:space="preserve">Postavka za rušenje jaškov odpade. </w:t>
      </w:r>
    </w:p>
    <w:p w:rsidR="00793242" w:rsidRPr="00D90464" w:rsidRDefault="00793242" w:rsidP="00E813F4">
      <w:pPr>
        <w:pStyle w:val="BodyText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Naročnik bo objavil popravljen popis del.</w:t>
      </w:r>
    </w:p>
    <w:bookmarkEnd w:id="0"/>
    <w:p w:rsidR="00556816" w:rsidRPr="00D90464" w:rsidRDefault="00556816">
      <w:pPr>
        <w:rPr>
          <w:rFonts w:ascii="Tahoma" w:hAnsi="Tahoma" w:cs="Tahoma"/>
          <w:sz w:val="20"/>
          <w:szCs w:val="20"/>
        </w:rPr>
      </w:pPr>
    </w:p>
    <w:sectPr w:rsidR="00556816" w:rsidRPr="00D90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68" w:rsidRDefault="00692968">
      <w:r>
        <w:separator/>
      </w:r>
    </w:p>
  </w:endnote>
  <w:endnote w:type="continuationSeparator" w:id="0">
    <w:p w:rsidR="00692968" w:rsidRDefault="0069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324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68" w:rsidRDefault="00692968">
      <w:r>
        <w:separator/>
      </w:r>
    </w:p>
  </w:footnote>
  <w:footnote w:type="continuationSeparator" w:id="0">
    <w:p w:rsidR="00692968" w:rsidRDefault="0069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1836BB"/>
    <w:rsid w:val="001922A2"/>
    <w:rsid w:val="00195409"/>
    <w:rsid w:val="001F6D43"/>
    <w:rsid w:val="00216549"/>
    <w:rsid w:val="00240EEB"/>
    <w:rsid w:val="002507C2"/>
    <w:rsid w:val="00290551"/>
    <w:rsid w:val="002C08C2"/>
    <w:rsid w:val="003133A6"/>
    <w:rsid w:val="00346F25"/>
    <w:rsid w:val="003560E2"/>
    <w:rsid w:val="003579C0"/>
    <w:rsid w:val="00424A5A"/>
    <w:rsid w:val="0044323F"/>
    <w:rsid w:val="004A54C5"/>
    <w:rsid w:val="004B34B5"/>
    <w:rsid w:val="004F350E"/>
    <w:rsid w:val="0051439F"/>
    <w:rsid w:val="00556816"/>
    <w:rsid w:val="00621861"/>
    <w:rsid w:val="00634B0D"/>
    <w:rsid w:val="00637BE6"/>
    <w:rsid w:val="00682EC0"/>
    <w:rsid w:val="00692968"/>
    <w:rsid w:val="007349FF"/>
    <w:rsid w:val="00740AC6"/>
    <w:rsid w:val="00793242"/>
    <w:rsid w:val="00974E71"/>
    <w:rsid w:val="009B15F8"/>
    <w:rsid w:val="009B1FD9"/>
    <w:rsid w:val="009D06B3"/>
    <w:rsid w:val="00A05C73"/>
    <w:rsid w:val="00A17575"/>
    <w:rsid w:val="00A54A21"/>
    <w:rsid w:val="00A55DCF"/>
    <w:rsid w:val="00A66589"/>
    <w:rsid w:val="00AD3747"/>
    <w:rsid w:val="00B63BC9"/>
    <w:rsid w:val="00B658C7"/>
    <w:rsid w:val="00C25D7B"/>
    <w:rsid w:val="00C308D1"/>
    <w:rsid w:val="00C72510"/>
    <w:rsid w:val="00CB1536"/>
    <w:rsid w:val="00CC348E"/>
    <w:rsid w:val="00CD7E91"/>
    <w:rsid w:val="00D36C0E"/>
    <w:rsid w:val="00D90464"/>
    <w:rsid w:val="00DB7CDA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F915E9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102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2021-10-27T07:49:00Z</cp:lastPrinted>
  <dcterms:created xsi:type="dcterms:W3CDTF">2021-10-22T08:23:00Z</dcterms:created>
  <dcterms:modified xsi:type="dcterms:W3CDTF">2021-10-27T07:49:00Z</dcterms:modified>
</cp:coreProperties>
</file>